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ti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FA5748" w14:textId="77777777" w:rsidR="00553812" w:rsidRPr="00F231BB" w:rsidRDefault="00553812" w:rsidP="009C5DFF">
      <w:pPr>
        <w:pStyle w:val="Title"/>
        <w:ind w:left="0" w:right="-871"/>
        <w:jc w:val="left"/>
        <w:rPr>
          <w:rFonts w:ascii="Gill Sans MT" w:hAnsi="Gill Sans MT"/>
        </w:rPr>
      </w:pPr>
    </w:p>
    <w:tbl>
      <w:tblPr>
        <w:tblStyle w:val="TableGrid"/>
        <w:tblW w:w="10795" w:type="dxa"/>
        <w:tblInd w:w="-900" w:type="dxa"/>
        <w:tblLook w:val="04A0" w:firstRow="1" w:lastRow="0" w:firstColumn="1" w:lastColumn="0" w:noHBand="0" w:noVBand="1"/>
      </w:tblPr>
      <w:tblGrid>
        <w:gridCol w:w="2698"/>
        <w:gridCol w:w="2699"/>
        <w:gridCol w:w="2699"/>
        <w:gridCol w:w="2699"/>
      </w:tblGrid>
      <w:tr w:rsidR="00741B94" w14:paraId="2527ADB3" w14:textId="77777777" w:rsidTr="009C5DFF">
        <w:trPr>
          <w:trHeight w:val="432"/>
        </w:trPr>
        <w:tc>
          <w:tcPr>
            <w:tcW w:w="539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3D2B8D37" w14:textId="7154A1B9" w:rsidR="00741B94" w:rsidRDefault="00741B94" w:rsidP="00DD2FF4">
            <w:pPr>
              <w:ind w:right="-871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 xml:space="preserve">PERSONAL </w:t>
            </w:r>
            <w:r w:rsidR="009C5DFF">
              <w:rPr>
                <w:rFonts w:ascii="Gill Sans MT" w:hAnsi="Gill Sans MT"/>
                <w:b/>
              </w:rPr>
              <w:t>DETAILS</w:t>
            </w:r>
          </w:p>
        </w:tc>
        <w:tc>
          <w:tcPr>
            <w:tcW w:w="2699" w:type="dxa"/>
            <w:tcBorders>
              <w:bottom w:val="single" w:sz="4" w:space="0" w:color="auto"/>
            </w:tcBorders>
            <w:vAlign w:val="center"/>
          </w:tcPr>
          <w:p w14:paraId="4AD5529E" w14:textId="75344554" w:rsidR="00741B94" w:rsidRDefault="009C5DFF" w:rsidP="00741B94">
            <w:pPr>
              <w:jc w:val="right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Our Reference:</w:t>
            </w:r>
            <w:r w:rsidR="00741B94">
              <w:rPr>
                <w:rFonts w:ascii="Gill Sans MT" w:hAnsi="Gill Sans MT"/>
                <w:b/>
              </w:rPr>
              <w:t xml:space="preserve"> </w:t>
            </w:r>
          </w:p>
        </w:tc>
        <w:tc>
          <w:tcPr>
            <w:tcW w:w="2699" w:type="dxa"/>
            <w:tcBorders>
              <w:bottom w:val="single" w:sz="4" w:space="0" w:color="auto"/>
            </w:tcBorders>
            <w:vAlign w:val="center"/>
          </w:tcPr>
          <w:p w14:paraId="7528468E" w14:textId="131A2BDF" w:rsidR="00741B94" w:rsidRDefault="00741B94" w:rsidP="00102999">
            <w:pPr>
              <w:ind w:right="-120"/>
              <w:rPr>
                <w:rFonts w:ascii="Gill Sans MT" w:hAnsi="Gill Sans MT"/>
                <w:b/>
              </w:rPr>
            </w:pPr>
          </w:p>
        </w:tc>
      </w:tr>
      <w:tr w:rsidR="009C5DFF" w14:paraId="5CCD106C" w14:textId="77777777" w:rsidTr="009C5DFF">
        <w:trPr>
          <w:trHeight w:val="288"/>
        </w:trPr>
        <w:tc>
          <w:tcPr>
            <w:tcW w:w="2698" w:type="dxa"/>
            <w:tcBorders>
              <w:top w:val="nil"/>
              <w:left w:val="nil"/>
              <w:right w:val="nil"/>
            </w:tcBorders>
            <w:vAlign w:val="center"/>
          </w:tcPr>
          <w:p w14:paraId="3866D354" w14:textId="77777777" w:rsidR="009C5DFF" w:rsidRDefault="009C5DFF" w:rsidP="00DD2FF4">
            <w:pPr>
              <w:ind w:right="-871"/>
              <w:rPr>
                <w:rFonts w:ascii="Gill Sans MT" w:hAnsi="Gill Sans MT"/>
                <w:b/>
              </w:rPr>
            </w:pPr>
          </w:p>
        </w:tc>
        <w:tc>
          <w:tcPr>
            <w:tcW w:w="2699" w:type="dxa"/>
            <w:tcBorders>
              <w:top w:val="nil"/>
              <w:left w:val="nil"/>
              <w:right w:val="nil"/>
            </w:tcBorders>
            <w:vAlign w:val="center"/>
          </w:tcPr>
          <w:p w14:paraId="5BC617A7" w14:textId="77777777" w:rsidR="009C5DFF" w:rsidRDefault="009C5DFF" w:rsidP="00DD2FF4">
            <w:pPr>
              <w:ind w:right="-871"/>
              <w:rPr>
                <w:rFonts w:ascii="Gill Sans MT" w:hAnsi="Gill Sans MT"/>
                <w:b/>
              </w:rPr>
            </w:pPr>
          </w:p>
        </w:tc>
        <w:tc>
          <w:tcPr>
            <w:tcW w:w="2699" w:type="dxa"/>
            <w:tcBorders>
              <w:left w:val="nil"/>
              <w:right w:val="nil"/>
            </w:tcBorders>
            <w:vAlign w:val="center"/>
          </w:tcPr>
          <w:p w14:paraId="59864F36" w14:textId="77777777" w:rsidR="009C5DFF" w:rsidRDefault="009C5DFF" w:rsidP="00DD2FF4">
            <w:pPr>
              <w:ind w:right="-871"/>
              <w:rPr>
                <w:rFonts w:ascii="Gill Sans MT" w:hAnsi="Gill Sans MT"/>
                <w:b/>
              </w:rPr>
            </w:pPr>
          </w:p>
        </w:tc>
        <w:tc>
          <w:tcPr>
            <w:tcW w:w="2699" w:type="dxa"/>
            <w:tcBorders>
              <w:left w:val="nil"/>
              <w:right w:val="nil"/>
            </w:tcBorders>
            <w:vAlign w:val="center"/>
          </w:tcPr>
          <w:p w14:paraId="320AA0F1" w14:textId="16DD071E" w:rsidR="009C5DFF" w:rsidRDefault="009C5DFF" w:rsidP="00DD2FF4">
            <w:pPr>
              <w:ind w:right="-871"/>
              <w:rPr>
                <w:rFonts w:ascii="Gill Sans MT" w:hAnsi="Gill Sans MT"/>
                <w:b/>
              </w:rPr>
            </w:pPr>
          </w:p>
        </w:tc>
      </w:tr>
      <w:tr w:rsidR="00E33459" w14:paraId="68577EBB" w14:textId="77777777" w:rsidTr="00E33459">
        <w:trPr>
          <w:trHeight w:val="432"/>
        </w:trPr>
        <w:tc>
          <w:tcPr>
            <w:tcW w:w="10795" w:type="dxa"/>
            <w:gridSpan w:val="4"/>
            <w:vAlign w:val="center"/>
          </w:tcPr>
          <w:p w14:paraId="17F3357B" w14:textId="77777777" w:rsidR="00805CF2" w:rsidRDefault="00805CF2" w:rsidP="00DD2FF4">
            <w:pPr>
              <w:ind w:right="-871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Title and Full Name</w:t>
            </w:r>
          </w:p>
        </w:tc>
      </w:tr>
      <w:tr w:rsidR="00E33459" w14:paraId="1475E4D5" w14:textId="77777777" w:rsidTr="00E33459">
        <w:trPr>
          <w:trHeight w:val="864"/>
        </w:trPr>
        <w:tc>
          <w:tcPr>
            <w:tcW w:w="10795" w:type="dxa"/>
            <w:gridSpan w:val="4"/>
            <w:tcBorders>
              <w:bottom w:val="single" w:sz="4" w:space="0" w:color="auto"/>
            </w:tcBorders>
            <w:vAlign w:val="center"/>
          </w:tcPr>
          <w:p w14:paraId="7FA5BDF9" w14:textId="77777777" w:rsidR="00805CF2" w:rsidRDefault="00805CF2" w:rsidP="00102999">
            <w:pPr>
              <w:ind w:right="-120"/>
              <w:rPr>
                <w:rFonts w:ascii="Gill Sans MT" w:hAnsi="Gill Sans MT"/>
                <w:b/>
              </w:rPr>
            </w:pPr>
          </w:p>
        </w:tc>
      </w:tr>
      <w:tr w:rsidR="00E33459" w14:paraId="516A39D5" w14:textId="77777777" w:rsidTr="009C5DFF">
        <w:trPr>
          <w:trHeight w:val="288"/>
        </w:trPr>
        <w:tc>
          <w:tcPr>
            <w:tcW w:w="10795" w:type="dxa"/>
            <w:gridSpan w:val="4"/>
            <w:tcBorders>
              <w:left w:val="nil"/>
              <w:right w:val="nil"/>
            </w:tcBorders>
            <w:vAlign w:val="center"/>
          </w:tcPr>
          <w:p w14:paraId="09D87E19" w14:textId="77777777" w:rsidR="002B03DE" w:rsidRDefault="002B03DE" w:rsidP="00DD2FF4">
            <w:pPr>
              <w:ind w:right="-871"/>
              <w:rPr>
                <w:rFonts w:ascii="Gill Sans MT" w:hAnsi="Gill Sans MT"/>
                <w:b/>
              </w:rPr>
            </w:pPr>
          </w:p>
        </w:tc>
      </w:tr>
      <w:tr w:rsidR="00E33459" w14:paraId="7E5A904A" w14:textId="77777777" w:rsidTr="00E33459">
        <w:trPr>
          <w:trHeight w:val="432"/>
        </w:trPr>
        <w:tc>
          <w:tcPr>
            <w:tcW w:w="10795" w:type="dxa"/>
            <w:gridSpan w:val="4"/>
            <w:vAlign w:val="center"/>
          </w:tcPr>
          <w:p w14:paraId="7339756B" w14:textId="77777777" w:rsidR="002B03DE" w:rsidRDefault="002B03DE" w:rsidP="00DD2FF4">
            <w:pPr>
              <w:ind w:right="-871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Address</w:t>
            </w:r>
          </w:p>
        </w:tc>
      </w:tr>
      <w:tr w:rsidR="00E33459" w14:paraId="06E21189" w14:textId="77777777" w:rsidTr="00E33459">
        <w:trPr>
          <w:trHeight w:val="1728"/>
        </w:trPr>
        <w:tc>
          <w:tcPr>
            <w:tcW w:w="10795" w:type="dxa"/>
            <w:gridSpan w:val="4"/>
            <w:vAlign w:val="center"/>
          </w:tcPr>
          <w:p w14:paraId="735E61FD" w14:textId="77777777" w:rsidR="002B03DE" w:rsidRDefault="002B03DE" w:rsidP="00102999">
            <w:pPr>
              <w:ind w:right="-120"/>
              <w:rPr>
                <w:rFonts w:ascii="Gill Sans MT" w:hAnsi="Gill Sans MT"/>
                <w:b/>
              </w:rPr>
            </w:pPr>
          </w:p>
        </w:tc>
      </w:tr>
      <w:tr w:rsidR="00E33459" w14:paraId="752CEE4D" w14:textId="77777777" w:rsidTr="00E33459">
        <w:trPr>
          <w:trHeight w:val="432"/>
        </w:trPr>
        <w:tc>
          <w:tcPr>
            <w:tcW w:w="5397" w:type="dxa"/>
            <w:gridSpan w:val="2"/>
            <w:shd w:val="reverseDiagStripe" w:color="auto" w:fill="auto"/>
            <w:vAlign w:val="center"/>
          </w:tcPr>
          <w:p w14:paraId="29C77A88" w14:textId="77777777" w:rsidR="002B03DE" w:rsidRDefault="002B03DE" w:rsidP="00DD2FF4">
            <w:pPr>
              <w:ind w:right="-871"/>
              <w:rPr>
                <w:rFonts w:ascii="Gill Sans MT" w:hAnsi="Gill Sans MT"/>
                <w:b/>
              </w:rPr>
            </w:pPr>
          </w:p>
        </w:tc>
        <w:tc>
          <w:tcPr>
            <w:tcW w:w="2699" w:type="dxa"/>
            <w:vAlign w:val="center"/>
          </w:tcPr>
          <w:p w14:paraId="64B46B00" w14:textId="77777777" w:rsidR="002B03DE" w:rsidRDefault="002B03DE" w:rsidP="00DD2FF4">
            <w:pPr>
              <w:ind w:right="-871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Postcode</w:t>
            </w:r>
          </w:p>
        </w:tc>
        <w:tc>
          <w:tcPr>
            <w:tcW w:w="2699" w:type="dxa"/>
            <w:vAlign w:val="center"/>
          </w:tcPr>
          <w:p w14:paraId="7879D6A8" w14:textId="77777777" w:rsidR="002B03DE" w:rsidRDefault="002B03DE" w:rsidP="00102999">
            <w:pPr>
              <w:ind w:right="-120"/>
              <w:rPr>
                <w:rFonts w:ascii="Gill Sans MT" w:hAnsi="Gill Sans MT"/>
                <w:b/>
              </w:rPr>
            </w:pPr>
          </w:p>
        </w:tc>
      </w:tr>
      <w:tr w:rsidR="00E33459" w14:paraId="0F26D2FF" w14:textId="77777777" w:rsidTr="00E33459">
        <w:trPr>
          <w:trHeight w:val="432"/>
        </w:trPr>
        <w:tc>
          <w:tcPr>
            <w:tcW w:w="2698" w:type="dxa"/>
            <w:tcBorders>
              <w:bottom w:val="single" w:sz="4" w:space="0" w:color="auto"/>
            </w:tcBorders>
            <w:vAlign w:val="center"/>
          </w:tcPr>
          <w:p w14:paraId="57BF092A" w14:textId="77777777" w:rsidR="002B03DE" w:rsidRDefault="002B03DE" w:rsidP="00DD2FF4">
            <w:pPr>
              <w:ind w:right="-871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Main Contact Number</w:t>
            </w:r>
          </w:p>
        </w:tc>
        <w:tc>
          <w:tcPr>
            <w:tcW w:w="2699" w:type="dxa"/>
            <w:tcBorders>
              <w:bottom w:val="single" w:sz="4" w:space="0" w:color="auto"/>
            </w:tcBorders>
            <w:vAlign w:val="center"/>
          </w:tcPr>
          <w:p w14:paraId="56CF8093" w14:textId="77777777" w:rsidR="002B03DE" w:rsidRDefault="002B03DE" w:rsidP="00102999">
            <w:pPr>
              <w:ind w:right="-120"/>
              <w:rPr>
                <w:rFonts w:ascii="Gill Sans MT" w:hAnsi="Gill Sans MT"/>
                <w:b/>
              </w:rPr>
            </w:pPr>
          </w:p>
        </w:tc>
        <w:tc>
          <w:tcPr>
            <w:tcW w:w="2699" w:type="dxa"/>
            <w:tcBorders>
              <w:bottom w:val="single" w:sz="4" w:space="0" w:color="auto"/>
            </w:tcBorders>
            <w:vAlign w:val="center"/>
          </w:tcPr>
          <w:p w14:paraId="71846BF4" w14:textId="77777777" w:rsidR="002B03DE" w:rsidRDefault="002B03DE" w:rsidP="00DD2FF4">
            <w:pPr>
              <w:ind w:right="-871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Alt. Contact Number</w:t>
            </w:r>
          </w:p>
        </w:tc>
        <w:tc>
          <w:tcPr>
            <w:tcW w:w="2699" w:type="dxa"/>
            <w:tcBorders>
              <w:bottom w:val="single" w:sz="4" w:space="0" w:color="auto"/>
            </w:tcBorders>
            <w:vAlign w:val="center"/>
          </w:tcPr>
          <w:p w14:paraId="002E66B5" w14:textId="77777777" w:rsidR="002B03DE" w:rsidRDefault="002B03DE" w:rsidP="00102999">
            <w:pPr>
              <w:ind w:right="-120"/>
              <w:rPr>
                <w:rFonts w:ascii="Gill Sans MT" w:hAnsi="Gill Sans MT"/>
                <w:b/>
              </w:rPr>
            </w:pPr>
          </w:p>
        </w:tc>
      </w:tr>
      <w:tr w:rsidR="00E33459" w14:paraId="790A6272" w14:textId="77777777" w:rsidTr="00E33459">
        <w:trPr>
          <w:trHeight w:val="432"/>
        </w:trPr>
        <w:tc>
          <w:tcPr>
            <w:tcW w:w="2698" w:type="dxa"/>
            <w:tcBorders>
              <w:bottom w:val="single" w:sz="4" w:space="0" w:color="auto"/>
            </w:tcBorders>
            <w:vAlign w:val="center"/>
          </w:tcPr>
          <w:p w14:paraId="5F793EAD" w14:textId="77777777" w:rsidR="00E33459" w:rsidRDefault="00E33459" w:rsidP="00DD2FF4">
            <w:pPr>
              <w:ind w:right="-871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Email Address</w:t>
            </w:r>
          </w:p>
        </w:tc>
        <w:tc>
          <w:tcPr>
            <w:tcW w:w="8097" w:type="dxa"/>
            <w:gridSpan w:val="3"/>
            <w:tcBorders>
              <w:bottom w:val="single" w:sz="4" w:space="0" w:color="auto"/>
            </w:tcBorders>
            <w:vAlign w:val="center"/>
          </w:tcPr>
          <w:p w14:paraId="49666A57" w14:textId="77777777" w:rsidR="00E33459" w:rsidRDefault="00E33459" w:rsidP="00102999">
            <w:pPr>
              <w:ind w:right="-120"/>
              <w:rPr>
                <w:rFonts w:ascii="Gill Sans MT" w:hAnsi="Gill Sans MT"/>
                <w:b/>
              </w:rPr>
            </w:pPr>
          </w:p>
        </w:tc>
      </w:tr>
      <w:tr w:rsidR="00E33459" w14:paraId="3AF0D1E8" w14:textId="77777777" w:rsidTr="009C5DFF">
        <w:trPr>
          <w:trHeight w:val="288"/>
        </w:trPr>
        <w:tc>
          <w:tcPr>
            <w:tcW w:w="10795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E6F9D43" w14:textId="77777777" w:rsidR="002B03DE" w:rsidRDefault="002B03DE" w:rsidP="00DD2FF4">
            <w:pPr>
              <w:ind w:right="-871"/>
              <w:rPr>
                <w:rFonts w:ascii="Gill Sans MT" w:hAnsi="Gill Sans MT"/>
                <w:b/>
              </w:rPr>
            </w:pPr>
          </w:p>
        </w:tc>
      </w:tr>
      <w:tr w:rsidR="00E33459" w14:paraId="4E8138F0" w14:textId="77777777" w:rsidTr="00E33459">
        <w:trPr>
          <w:trHeight w:val="432"/>
        </w:trPr>
        <w:tc>
          <w:tcPr>
            <w:tcW w:w="2698" w:type="dxa"/>
            <w:tcBorders>
              <w:bottom w:val="single" w:sz="4" w:space="0" w:color="auto"/>
            </w:tcBorders>
            <w:vAlign w:val="center"/>
          </w:tcPr>
          <w:p w14:paraId="43B17E75" w14:textId="77777777" w:rsidR="00E33459" w:rsidRDefault="00E33459" w:rsidP="00DD2FF4">
            <w:pPr>
              <w:ind w:right="-871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Date of Birth</w:t>
            </w:r>
          </w:p>
        </w:tc>
        <w:tc>
          <w:tcPr>
            <w:tcW w:w="2699" w:type="dxa"/>
            <w:tcBorders>
              <w:bottom w:val="single" w:sz="4" w:space="0" w:color="auto"/>
            </w:tcBorders>
            <w:vAlign w:val="center"/>
          </w:tcPr>
          <w:p w14:paraId="0B4D2BCB" w14:textId="77777777" w:rsidR="00E33459" w:rsidRDefault="00E33459" w:rsidP="00102999">
            <w:pPr>
              <w:ind w:right="-120"/>
              <w:rPr>
                <w:rFonts w:ascii="Gill Sans MT" w:hAnsi="Gill Sans MT"/>
                <w:b/>
              </w:rPr>
            </w:pPr>
          </w:p>
        </w:tc>
        <w:tc>
          <w:tcPr>
            <w:tcW w:w="5398" w:type="dxa"/>
            <w:gridSpan w:val="2"/>
            <w:tcBorders>
              <w:bottom w:val="single" w:sz="4" w:space="0" w:color="auto"/>
            </w:tcBorders>
            <w:shd w:val="reverseDiagStripe" w:color="auto" w:fill="auto"/>
            <w:vAlign w:val="center"/>
          </w:tcPr>
          <w:p w14:paraId="2A95C3B1" w14:textId="77777777" w:rsidR="00E33459" w:rsidRDefault="00E33459" w:rsidP="00DD2FF4">
            <w:pPr>
              <w:ind w:right="-871"/>
              <w:rPr>
                <w:rFonts w:ascii="Gill Sans MT" w:hAnsi="Gill Sans MT"/>
                <w:b/>
              </w:rPr>
            </w:pPr>
          </w:p>
        </w:tc>
      </w:tr>
      <w:tr w:rsidR="00E33459" w14:paraId="0D745985" w14:textId="77777777" w:rsidTr="009C5DFF">
        <w:trPr>
          <w:trHeight w:val="288"/>
        </w:trPr>
        <w:tc>
          <w:tcPr>
            <w:tcW w:w="10795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E722EA5" w14:textId="77777777" w:rsidR="00805CF2" w:rsidRDefault="00805CF2" w:rsidP="00DD2FF4">
            <w:pPr>
              <w:ind w:right="-871"/>
              <w:rPr>
                <w:rFonts w:ascii="Gill Sans MT" w:hAnsi="Gill Sans MT"/>
                <w:b/>
              </w:rPr>
            </w:pPr>
          </w:p>
        </w:tc>
      </w:tr>
      <w:tr w:rsidR="00E33459" w14:paraId="2A95FFF2" w14:textId="77777777" w:rsidTr="00E33459">
        <w:trPr>
          <w:trHeight w:val="432"/>
        </w:trPr>
        <w:tc>
          <w:tcPr>
            <w:tcW w:w="1079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9AF42B" w14:textId="77777777" w:rsidR="002B03DE" w:rsidRDefault="002B03DE" w:rsidP="00DD2FF4">
            <w:pPr>
              <w:ind w:right="-871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What gender do you identify as?</w:t>
            </w:r>
          </w:p>
        </w:tc>
      </w:tr>
      <w:tr w:rsidR="00E33459" w14:paraId="32E4AE78" w14:textId="77777777" w:rsidTr="00E33459">
        <w:trPr>
          <w:trHeight w:val="864"/>
        </w:trPr>
        <w:tc>
          <w:tcPr>
            <w:tcW w:w="10795" w:type="dxa"/>
            <w:gridSpan w:val="4"/>
            <w:vAlign w:val="center"/>
          </w:tcPr>
          <w:p w14:paraId="5788B716" w14:textId="77777777" w:rsidR="002B03DE" w:rsidRDefault="002B03DE" w:rsidP="00E33459">
            <w:pPr>
              <w:ind w:right="-103"/>
              <w:rPr>
                <w:rFonts w:ascii="Gill Sans MT" w:hAnsi="Gill Sans MT"/>
                <w:b/>
              </w:rPr>
            </w:pPr>
          </w:p>
        </w:tc>
      </w:tr>
      <w:tr w:rsidR="00E33459" w14:paraId="5D2A6CC0" w14:textId="77777777" w:rsidTr="00E33459">
        <w:trPr>
          <w:trHeight w:val="432"/>
        </w:trPr>
        <w:tc>
          <w:tcPr>
            <w:tcW w:w="5397" w:type="dxa"/>
            <w:gridSpan w:val="2"/>
            <w:tcBorders>
              <w:bottom w:val="single" w:sz="4" w:space="0" w:color="auto"/>
            </w:tcBorders>
            <w:vAlign w:val="center"/>
          </w:tcPr>
          <w:p w14:paraId="0A060584" w14:textId="1E150C94" w:rsidR="002B03DE" w:rsidRDefault="002B03DE" w:rsidP="00DD2FF4">
            <w:pPr>
              <w:ind w:right="-871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Do you identify as LGBTQ+?</w:t>
            </w:r>
            <w:r w:rsidR="00102999">
              <w:rPr>
                <w:rFonts w:ascii="Gill Sans MT" w:hAnsi="Gill Sans MT"/>
                <w:b/>
              </w:rPr>
              <w:t xml:space="preserve"> </w:t>
            </w:r>
            <w:r w:rsidR="00102999" w:rsidRPr="00102999">
              <w:rPr>
                <w:rFonts w:ascii="Gill Sans MT" w:hAnsi="Gill Sans MT"/>
              </w:rPr>
              <w:t>Please delete as necessary</w:t>
            </w:r>
          </w:p>
        </w:tc>
        <w:tc>
          <w:tcPr>
            <w:tcW w:w="2699" w:type="dxa"/>
            <w:tcBorders>
              <w:bottom w:val="single" w:sz="4" w:space="0" w:color="auto"/>
            </w:tcBorders>
            <w:vAlign w:val="center"/>
          </w:tcPr>
          <w:p w14:paraId="240E5D37" w14:textId="77777777" w:rsidR="002B03DE" w:rsidRDefault="002B03DE" w:rsidP="00E33459">
            <w:pPr>
              <w:ind w:right="-110"/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Yes</w:t>
            </w:r>
          </w:p>
        </w:tc>
        <w:tc>
          <w:tcPr>
            <w:tcW w:w="2699" w:type="dxa"/>
            <w:tcBorders>
              <w:bottom w:val="single" w:sz="4" w:space="0" w:color="auto"/>
            </w:tcBorders>
            <w:vAlign w:val="center"/>
          </w:tcPr>
          <w:p w14:paraId="561ACCAA" w14:textId="77777777" w:rsidR="002B03DE" w:rsidRDefault="002B03DE" w:rsidP="00E33459">
            <w:pPr>
              <w:ind w:right="-110"/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No</w:t>
            </w:r>
          </w:p>
        </w:tc>
      </w:tr>
      <w:tr w:rsidR="00E33459" w14:paraId="323D6929" w14:textId="77777777" w:rsidTr="009C5DFF">
        <w:trPr>
          <w:trHeight w:val="288"/>
        </w:trPr>
        <w:tc>
          <w:tcPr>
            <w:tcW w:w="10795" w:type="dxa"/>
            <w:gridSpan w:val="4"/>
            <w:tcBorders>
              <w:left w:val="nil"/>
              <w:right w:val="nil"/>
            </w:tcBorders>
            <w:vAlign w:val="center"/>
          </w:tcPr>
          <w:p w14:paraId="3F9AD72B" w14:textId="77777777" w:rsidR="00E33459" w:rsidRDefault="00E33459" w:rsidP="00E33459">
            <w:pPr>
              <w:ind w:right="-110"/>
              <w:jc w:val="center"/>
              <w:rPr>
                <w:rFonts w:ascii="Gill Sans MT" w:hAnsi="Gill Sans MT"/>
                <w:b/>
              </w:rPr>
            </w:pPr>
          </w:p>
        </w:tc>
      </w:tr>
      <w:tr w:rsidR="00E33459" w14:paraId="5EA00196" w14:textId="77777777" w:rsidTr="00E33459">
        <w:trPr>
          <w:trHeight w:val="432"/>
        </w:trPr>
        <w:tc>
          <w:tcPr>
            <w:tcW w:w="10795" w:type="dxa"/>
            <w:gridSpan w:val="4"/>
            <w:vAlign w:val="center"/>
          </w:tcPr>
          <w:p w14:paraId="78F809E1" w14:textId="77777777" w:rsidR="00E33459" w:rsidRDefault="00E33459" w:rsidP="00E33459">
            <w:pPr>
              <w:ind w:right="-110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What ethnicity do you identify as?</w:t>
            </w:r>
          </w:p>
        </w:tc>
      </w:tr>
      <w:tr w:rsidR="00E33459" w14:paraId="610F9830" w14:textId="77777777" w:rsidTr="00E33459">
        <w:trPr>
          <w:trHeight w:val="864"/>
        </w:trPr>
        <w:tc>
          <w:tcPr>
            <w:tcW w:w="10795" w:type="dxa"/>
            <w:gridSpan w:val="4"/>
            <w:tcBorders>
              <w:bottom w:val="single" w:sz="4" w:space="0" w:color="auto"/>
            </w:tcBorders>
            <w:vAlign w:val="center"/>
          </w:tcPr>
          <w:p w14:paraId="3B69B348" w14:textId="77777777" w:rsidR="00E33459" w:rsidRDefault="00E33459" w:rsidP="00102999">
            <w:pPr>
              <w:ind w:right="-120"/>
              <w:rPr>
                <w:rFonts w:ascii="Gill Sans MT" w:hAnsi="Gill Sans MT"/>
                <w:b/>
              </w:rPr>
            </w:pPr>
          </w:p>
        </w:tc>
      </w:tr>
      <w:tr w:rsidR="00E33459" w14:paraId="0C973F89" w14:textId="77777777" w:rsidTr="009C5DFF">
        <w:trPr>
          <w:trHeight w:val="288"/>
        </w:trPr>
        <w:tc>
          <w:tcPr>
            <w:tcW w:w="10795" w:type="dxa"/>
            <w:gridSpan w:val="4"/>
            <w:tcBorders>
              <w:left w:val="nil"/>
              <w:right w:val="nil"/>
            </w:tcBorders>
            <w:vAlign w:val="center"/>
          </w:tcPr>
          <w:p w14:paraId="2E4E4AC5" w14:textId="77777777" w:rsidR="00E33459" w:rsidRDefault="00E33459" w:rsidP="00DD2FF4">
            <w:pPr>
              <w:ind w:right="-871"/>
              <w:rPr>
                <w:rFonts w:ascii="Gill Sans MT" w:hAnsi="Gill Sans MT"/>
                <w:b/>
              </w:rPr>
            </w:pPr>
          </w:p>
        </w:tc>
      </w:tr>
      <w:tr w:rsidR="00E33459" w14:paraId="73985843" w14:textId="77777777" w:rsidTr="00E33459">
        <w:trPr>
          <w:trHeight w:val="432"/>
        </w:trPr>
        <w:tc>
          <w:tcPr>
            <w:tcW w:w="10795" w:type="dxa"/>
            <w:gridSpan w:val="4"/>
            <w:vAlign w:val="center"/>
          </w:tcPr>
          <w:p w14:paraId="216D27B0" w14:textId="77777777" w:rsidR="00E33459" w:rsidRDefault="00E33459" w:rsidP="001A21A0">
            <w:pPr>
              <w:ind w:right="-871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 xml:space="preserve">Do you have a physical or mental impairment that has </w:t>
            </w:r>
            <w:r w:rsidR="001A21A0">
              <w:rPr>
                <w:rFonts w:ascii="Gill Sans MT" w:hAnsi="Gill Sans MT"/>
                <w:b/>
              </w:rPr>
              <w:t>a significant long-term impact</w:t>
            </w:r>
            <w:r>
              <w:rPr>
                <w:rFonts w:ascii="Gill Sans MT" w:hAnsi="Gill Sans MT"/>
                <w:b/>
              </w:rPr>
              <w:t>?</w:t>
            </w:r>
            <w:r w:rsidR="001A21A0">
              <w:rPr>
                <w:rFonts w:ascii="Gill Sans MT" w:hAnsi="Gill Sans MT"/>
                <w:b/>
              </w:rPr>
              <w:t xml:space="preserve"> </w:t>
            </w:r>
            <w:r w:rsidR="001A21A0" w:rsidRPr="009361DD">
              <w:rPr>
                <w:rFonts w:ascii="Gill Sans MT" w:hAnsi="Gill Sans MT"/>
              </w:rPr>
              <w:t>If yes, please describe</w:t>
            </w:r>
            <w:r w:rsidR="009361DD">
              <w:rPr>
                <w:rFonts w:ascii="Gill Sans MT" w:hAnsi="Gill Sans MT"/>
              </w:rPr>
              <w:t xml:space="preserve"> below</w:t>
            </w:r>
            <w:r w:rsidR="001A21A0" w:rsidRPr="009361DD">
              <w:rPr>
                <w:rFonts w:ascii="Gill Sans MT" w:hAnsi="Gill Sans MT"/>
              </w:rPr>
              <w:t>.</w:t>
            </w:r>
            <w:r>
              <w:rPr>
                <w:rFonts w:ascii="Gill Sans MT" w:hAnsi="Gill Sans MT"/>
                <w:b/>
              </w:rPr>
              <w:t xml:space="preserve"> </w:t>
            </w:r>
          </w:p>
        </w:tc>
      </w:tr>
      <w:tr w:rsidR="00E33459" w14:paraId="3E6C8474" w14:textId="77777777" w:rsidTr="00102999">
        <w:trPr>
          <w:trHeight w:val="864"/>
        </w:trPr>
        <w:tc>
          <w:tcPr>
            <w:tcW w:w="10795" w:type="dxa"/>
            <w:gridSpan w:val="4"/>
            <w:vAlign w:val="center"/>
          </w:tcPr>
          <w:p w14:paraId="367EED90" w14:textId="77777777" w:rsidR="00E33459" w:rsidRPr="009361DD" w:rsidRDefault="00E33459" w:rsidP="00102999">
            <w:pPr>
              <w:ind w:right="-120"/>
              <w:rPr>
                <w:rFonts w:ascii="Gill Sans MT" w:hAnsi="Gill Sans MT"/>
                <w:b/>
              </w:rPr>
            </w:pPr>
          </w:p>
        </w:tc>
      </w:tr>
      <w:tr w:rsidR="00657906" w14:paraId="73110D40" w14:textId="77777777" w:rsidTr="009F58C9">
        <w:trPr>
          <w:trHeight w:val="432"/>
        </w:trPr>
        <w:tc>
          <w:tcPr>
            <w:tcW w:w="5397" w:type="dxa"/>
            <w:gridSpan w:val="2"/>
            <w:vAlign w:val="center"/>
          </w:tcPr>
          <w:p w14:paraId="6422397E" w14:textId="456F8CCF" w:rsidR="00657906" w:rsidRDefault="00657906" w:rsidP="00DD2FF4">
            <w:pPr>
              <w:ind w:right="-871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Do you need special help if selected for an interview</w:t>
            </w:r>
            <w:r w:rsidR="00102999">
              <w:rPr>
                <w:rFonts w:ascii="Gill Sans MT" w:hAnsi="Gill Sans MT"/>
                <w:b/>
              </w:rPr>
              <w:t>?</w:t>
            </w:r>
          </w:p>
        </w:tc>
        <w:tc>
          <w:tcPr>
            <w:tcW w:w="2699" w:type="dxa"/>
            <w:vAlign w:val="center"/>
          </w:tcPr>
          <w:p w14:paraId="1004916F" w14:textId="77777777" w:rsidR="00657906" w:rsidRDefault="00657906" w:rsidP="00657906">
            <w:pPr>
              <w:ind w:right="-104"/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Yes</w:t>
            </w:r>
          </w:p>
        </w:tc>
        <w:tc>
          <w:tcPr>
            <w:tcW w:w="2699" w:type="dxa"/>
            <w:vAlign w:val="center"/>
          </w:tcPr>
          <w:p w14:paraId="1A4C1011" w14:textId="77777777" w:rsidR="00657906" w:rsidRDefault="00657906" w:rsidP="00657906">
            <w:pPr>
              <w:ind w:right="-104"/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No</w:t>
            </w:r>
          </w:p>
        </w:tc>
      </w:tr>
    </w:tbl>
    <w:p w14:paraId="70364F7A" w14:textId="0B82C7FB" w:rsidR="006E7271" w:rsidRDefault="006E7271" w:rsidP="00DD2FF4">
      <w:pPr>
        <w:ind w:left="-900" w:right="-871"/>
        <w:rPr>
          <w:rFonts w:ascii="Gill Sans MT" w:hAnsi="Gill Sans MT"/>
          <w:b/>
        </w:rPr>
      </w:pPr>
    </w:p>
    <w:p w14:paraId="333EAD91" w14:textId="77777777" w:rsidR="006E7271" w:rsidRDefault="006E7271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br w:type="page"/>
      </w:r>
    </w:p>
    <w:p w14:paraId="5FE1D2A3" w14:textId="77777777" w:rsidR="006E7271" w:rsidRPr="00F231BB" w:rsidRDefault="006E7271" w:rsidP="006E7271">
      <w:pPr>
        <w:pStyle w:val="Title"/>
        <w:ind w:left="0" w:right="-871"/>
        <w:jc w:val="left"/>
        <w:rPr>
          <w:rFonts w:ascii="Gill Sans MT" w:hAnsi="Gill Sans MT"/>
        </w:rPr>
      </w:pPr>
    </w:p>
    <w:tbl>
      <w:tblPr>
        <w:tblStyle w:val="TableGrid"/>
        <w:tblW w:w="10800" w:type="dxa"/>
        <w:tblInd w:w="-900" w:type="dxa"/>
        <w:tblLook w:val="04A0" w:firstRow="1" w:lastRow="0" w:firstColumn="1" w:lastColumn="0" w:noHBand="0" w:noVBand="1"/>
      </w:tblPr>
      <w:tblGrid>
        <w:gridCol w:w="2521"/>
        <w:gridCol w:w="2879"/>
        <w:gridCol w:w="2700"/>
        <w:gridCol w:w="2700"/>
      </w:tblGrid>
      <w:tr w:rsidR="006E7271" w14:paraId="5D715D39" w14:textId="77777777" w:rsidTr="00BA2033">
        <w:trPr>
          <w:trHeight w:val="432"/>
        </w:trPr>
        <w:tc>
          <w:tcPr>
            <w:tcW w:w="540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55A8FB4" w14:textId="77777777" w:rsidR="006E7271" w:rsidRDefault="006E7271" w:rsidP="00BA2033">
            <w:pPr>
              <w:ind w:right="-871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INTERVIEW NEEDS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14:paraId="2E47DA16" w14:textId="77777777" w:rsidR="006E7271" w:rsidRDefault="006E7271" w:rsidP="00BA2033">
            <w:pPr>
              <w:jc w:val="right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 xml:space="preserve">Our Reference: 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14:paraId="158654D6" w14:textId="77777777" w:rsidR="006E7271" w:rsidRDefault="006E7271" w:rsidP="00102999">
            <w:pPr>
              <w:ind w:right="-100"/>
              <w:rPr>
                <w:rFonts w:ascii="Gill Sans MT" w:hAnsi="Gill Sans MT"/>
                <w:b/>
              </w:rPr>
            </w:pPr>
          </w:p>
        </w:tc>
      </w:tr>
      <w:tr w:rsidR="006E7271" w14:paraId="0FB9A5DF" w14:textId="77777777" w:rsidTr="00BA2033">
        <w:trPr>
          <w:trHeight w:val="288"/>
        </w:trPr>
        <w:tc>
          <w:tcPr>
            <w:tcW w:w="2521" w:type="dxa"/>
            <w:tcBorders>
              <w:top w:val="nil"/>
              <w:left w:val="nil"/>
              <w:right w:val="nil"/>
            </w:tcBorders>
            <w:vAlign w:val="center"/>
          </w:tcPr>
          <w:p w14:paraId="6112387C" w14:textId="77777777" w:rsidR="006E7271" w:rsidRDefault="006E7271" w:rsidP="00BA2033">
            <w:pPr>
              <w:ind w:right="-871"/>
              <w:rPr>
                <w:rFonts w:ascii="Gill Sans MT" w:hAnsi="Gill Sans MT"/>
                <w:b/>
              </w:rPr>
            </w:pPr>
          </w:p>
        </w:tc>
        <w:tc>
          <w:tcPr>
            <w:tcW w:w="2879" w:type="dxa"/>
            <w:tcBorders>
              <w:top w:val="nil"/>
              <w:left w:val="nil"/>
              <w:right w:val="nil"/>
            </w:tcBorders>
            <w:vAlign w:val="center"/>
          </w:tcPr>
          <w:p w14:paraId="130DD2A7" w14:textId="77777777" w:rsidR="006E7271" w:rsidRDefault="006E7271" w:rsidP="00BA2033">
            <w:pPr>
              <w:ind w:right="-871"/>
              <w:rPr>
                <w:rFonts w:ascii="Gill Sans MT" w:hAnsi="Gill Sans MT"/>
                <w:b/>
              </w:rPr>
            </w:pPr>
          </w:p>
        </w:tc>
        <w:tc>
          <w:tcPr>
            <w:tcW w:w="2700" w:type="dxa"/>
            <w:tcBorders>
              <w:left w:val="nil"/>
              <w:right w:val="nil"/>
            </w:tcBorders>
            <w:vAlign w:val="center"/>
          </w:tcPr>
          <w:p w14:paraId="14570FD6" w14:textId="77777777" w:rsidR="006E7271" w:rsidRDefault="006E7271" w:rsidP="00BA2033">
            <w:pPr>
              <w:ind w:right="-871"/>
              <w:rPr>
                <w:rFonts w:ascii="Gill Sans MT" w:hAnsi="Gill Sans MT"/>
                <w:b/>
              </w:rPr>
            </w:pPr>
          </w:p>
        </w:tc>
        <w:tc>
          <w:tcPr>
            <w:tcW w:w="2700" w:type="dxa"/>
            <w:tcBorders>
              <w:left w:val="nil"/>
              <w:right w:val="nil"/>
            </w:tcBorders>
            <w:vAlign w:val="center"/>
          </w:tcPr>
          <w:p w14:paraId="6B073CF0" w14:textId="77777777" w:rsidR="006E7271" w:rsidRDefault="006E7271" w:rsidP="00BA2033">
            <w:pPr>
              <w:ind w:right="-871"/>
              <w:rPr>
                <w:rFonts w:ascii="Gill Sans MT" w:hAnsi="Gill Sans MT"/>
                <w:b/>
              </w:rPr>
            </w:pPr>
          </w:p>
        </w:tc>
      </w:tr>
      <w:tr w:rsidR="006E7271" w14:paraId="572FB156" w14:textId="77777777" w:rsidTr="00BA2033">
        <w:trPr>
          <w:trHeight w:val="432"/>
        </w:trPr>
        <w:tc>
          <w:tcPr>
            <w:tcW w:w="10800" w:type="dxa"/>
            <w:gridSpan w:val="4"/>
            <w:vAlign w:val="center"/>
          </w:tcPr>
          <w:p w14:paraId="601D1807" w14:textId="77777777" w:rsidR="006E7271" w:rsidRDefault="006E7271" w:rsidP="00BA2033">
            <w:pPr>
              <w:ind w:right="-871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Arrangements for interview</w:t>
            </w:r>
          </w:p>
        </w:tc>
      </w:tr>
      <w:tr w:rsidR="006E7271" w14:paraId="02DAE829" w14:textId="77777777" w:rsidTr="00BA2033">
        <w:trPr>
          <w:trHeight w:val="432"/>
        </w:trPr>
        <w:tc>
          <w:tcPr>
            <w:tcW w:w="10800" w:type="dxa"/>
            <w:gridSpan w:val="4"/>
            <w:vAlign w:val="center"/>
          </w:tcPr>
          <w:p w14:paraId="5BB3268D" w14:textId="77777777" w:rsidR="006E7271" w:rsidRPr="00240AC7" w:rsidRDefault="006E7271" w:rsidP="00BA2033">
            <w:pPr>
              <w:ind w:right="-871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Should you be invited for an interview would you require any special arrangements or adjustments in relation to:</w:t>
            </w:r>
          </w:p>
        </w:tc>
      </w:tr>
      <w:tr w:rsidR="006E7271" w14:paraId="68077F30" w14:textId="77777777" w:rsidTr="00BA2033">
        <w:trPr>
          <w:trHeight w:val="432"/>
        </w:trPr>
        <w:tc>
          <w:tcPr>
            <w:tcW w:w="5400" w:type="dxa"/>
            <w:gridSpan w:val="2"/>
            <w:vAlign w:val="center"/>
          </w:tcPr>
          <w:p w14:paraId="230926D1" w14:textId="77777777" w:rsidR="006E7271" w:rsidRDefault="006E7271" w:rsidP="00BA2033">
            <w:pPr>
              <w:ind w:right="-871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Communications</w:t>
            </w:r>
          </w:p>
        </w:tc>
        <w:tc>
          <w:tcPr>
            <w:tcW w:w="2700" w:type="dxa"/>
            <w:vAlign w:val="center"/>
          </w:tcPr>
          <w:p w14:paraId="3122E311" w14:textId="77777777" w:rsidR="006E7271" w:rsidRDefault="006E7271" w:rsidP="00BA2033">
            <w:pPr>
              <w:ind w:right="-102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Yes</w:t>
            </w:r>
          </w:p>
        </w:tc>
        <w:tc>
          <w:tcPr>
            <w:tcW w:w="2700" w:type="dxa"/>
            <w:vAlign w:val="center"/>
          </w:tcPr>
          <w:p w14:paraId="226DC411" w14:textId="77777777" w:rsidR="006E7271" w:rsidRDefault="006E7271" w:rsidP="00BA2033">
            <w:pPr>
              <w:ind w:right="-104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No</w:t>
            </w:r>
          </w:p>
        </w:tc>
      </w:tr>
      <w:tr w:rsidR="006E7271" w14:paraId="7B1390DD" w14:textId="77777777" w:rsidTr="00BA2033">
        <w:trPr>
          <w:trHeight w:val="432"/>
        </w:trPr>
        <w:tc>
          <w:tcPr>
            <w:tcW w:w="5400" w:type="dxa"/>
            <w:gridSpan w:val="2"/>
            <w:vAlign w:val="center"/>
          </w:tcPr>
          <w:p w14:paraId="02A74B6D" w14:textId="77777777" w:rsidR="006E7271" w:rsidRDefault="006E7271" w:rsidP="00BA2033">
            <w:pPr>
              <w:ind w:right="-871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Timing</w:t>
            </w:r>
          </w:p>
        </w:tc>
        <w:tc>
          <w:tcPr>
            <w:tcW w:w="2700" w:type="dxa"/>
            <w:vAlign w:val="center"/>
          </w:tcPr>
          <w:p w14:paraId="67055928" w14:textId="77777777" w:rsidR="006E7271" w:rsidRDefault="006E7271" w:rsidP="00BA2033">
            <w:pPr>
              <w:ind w:right="-102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Yes</w:t>
            </w:r>
          </w:p>
        </w:tc>
        <w:tc>
          <w:tcPr>
            <w:tcW w:w="2700" w:type="dxa"/>
            <w:vAlign w:val="center"/>
          </w:tcPr>
          <w:p w14:paraId="533A3517" w14:textId="77777777" w:rsidR="006E7271" w:rsidRDefault="006E7271" w:rsidP="00BA2033">
            <w:pPr>
              <w:ind w:right="-104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No</w:t>
            </w:r>
          </w:p>
        </w:tc>
      </w:tr>
      <w:tr w:rsidR="006E7271" w14:paraId="1B69557E" w14:textId="77777777" w:rsidTr="00BA2033">
        <w:trPr>
          <w:trHeight w:val="432"/>
        </w:trPr>
        <w:tc>
          <w:tcPr>
            <w:tcW w:w="5400" w:type="dxa"/>
            <w:gridSpan w:val="2"/>
            <w:vAlign w:val="center"/>
          </w:tcPr>
          <w:p w14:paraId="38A96280" w14:textId="77777777" w:rsidR="006E7271" w:rsidRDefault="006E7271" w:rsidP="00BA2033">
            <w:pPr>
              <w:ind w:right="-871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Access</w:t>
            </w:r>
          </w:p>
        </w:tc>
        <w:tc>
          <w:tcPr>
            <w:tcW w:w="2700" w:type="dxa"/>
            <w:vAlign w:val="center"/>
          </w:tcPr>
          <w:p w14:paraId="553497D9" w14:textId="77777777" w:rsidR="006E7271" w:rsidRDefault="006E7271" w:rsidP="00BA2033">
            <w:pPr>
              <w:ind w:right="-102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Yes</w:t>
            </w:r>
          </w:p>
        </w:tc>
        <w:tc>
          <w:tcPr>
            <w:tcW w:w="2700" w:type="dxa"/>
            <w:vAlign w:val="center"/>
          </w:tcPr>
          <w:p w14:paraId="5DB24762" w14:textId="77777777" w:rsidR="006E7271" w:rsidRDefault="006E7271" w:rsidP="00BA2033">
            <w:pPr>
              <w:ind w:right="-104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No</w:t>
            </w:r>
          </w:p>
        </w:tc>
      </w:tr>
      <w:tr w:rsidR="006E7271" w14:paraId="1DB77D1F" w14:textId="77777777" w:rsidTr="00BA2033">
        <w:trPr>
          <w:trHeight w:val="432"/>
        </w:trPr>
        <w:tc>
          <w:tcPr>
            <w:tcW w:w="5400" w:type="dxa"/>
            <w:gridSpan w:val="2"/>
            <w:vAlign w:val="center"/>
          </w:tcPr>
          <w:p w14:paraId="330182EA" w14:textId="77777777" w:rsidR="006E7271" w:rsidRDefault="006E7271" w:rsidP="00BA2033">
            <w:pPr>
              <w:ind w:right="-871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Room Arrangements</w:t>
            </w:r>
          </w:p>
        </w:tc>
        <w:tc>
          <w:tcPr>
            <w:tcW w:w="2700" w:type="dxa"/>
            <w:vAlign w:val="center"/>
          </w:tcPr>
          <w:p w14:paraId="5C081110" w14:textId="77777777" w:rsidR="006E7271" w:rsidRDefault="006E7271" w:rsidP="00BA2033">
            <w:pPr>
              <w:ind w:right="-102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Yes</w:t>
            </w:r>
          </w:p>
        </w:tc>
        <w:tc>
          <w:tcPr>
            <w:tcW w:w="2700" w:type="dxa"/>
            <w:vAlign w:val="center"/>
          </w:tcPr>
          <w:p w14:paraId="3C838CA5" w14:textId="77777777" w:rsidR="006E7271" w:rsidRDefault="006E7271" w:rsidP="00BA2033">
            <w:pPr>
              <w:ind w:right="-104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No</w:t>
            </w:r>
          </w:p>
        </w:tc>
      </w:tr>
      <w:tr w:rsidR="006E7271" w14:paraId="138F9972" w14:textId="77777777" w:rsidTr="00BA2033">
        <w:trPr>
          <w:trHeight w:val="288"/>
        </w:trPr>
        <w:tc>
          <w:tcPr>
            <w:tcW w:w="10800" w:type="dxa"/>
            <w:gridSpan w:val="4"/>
            <w:tcBorders>
              <w:left w:val="nil"/>
              <w:right w:val="nil"/>
            </w:tcBorders>
            <w:vAlign w:val="center"/>
          </w:tcPr>
          <w:p w14:paraId="2347C64F" w14:textId="77777777" w:rsidR="006E7271" w:rsidRDefault="006E7271" w:rsidP="00BA2033">
            <w:pPr>
              <w:ind w:right="-871"/>
              <w:rPr>
                <w:rFonts w:ascii="Gill Sans MT" w:hAnsi="Gill Sans MT"/>
                <w:b/>
              </w:rPr>
            </w:pPr>
          </w:p>
        </w:tc>
      </w:tr>
      <w:tr w:rsidR="006E7271" w14:paraId="69E5C8A8" w14:textId="77777777" w:rsidTr="00BA2033">
        <w:trPr>
          <w:trHeight w:val="432"/>
        </w:trPr>
        <w:tc>
          <w:tcPr>
            <w:tcW w:w="10800" w:type="dxa"/>
            <w:gridSpan w:val="4"/>
            <w:vAlign w:val="center"/>
          </w:tcPr>
          <w:p w14:paraId="06FE6E9A" w14:textId="77777777" w:rsidR="006E7271" w:rsidRDefault="006E7271" w:rsidP="00BA2033">
            <w:pPr>
              <w:ind w:right="-871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Please give details of any special arrangements or adjustments below</w:t>
            </w:r>
          </w:p>
        </w:tc>
      </w:tr>
      <w:tr w:rsidR="006E7271" w14:paraId="24E50E46" w14:textId="77777777" w:rsidTr="00D91547">
        <w:trPr>
          <w:trHeight w:val="3456"/>
        </w:trPr>
        <w:tc>
          <w:tcPr>
            <w:tcW w:w="10800" w:type="dxa"/>
            <w:gridSpan w:val="4"/>
            <w:vAlign w:val="center"/>
          </w:tcPr>
          <w:p w14:paraId="2F4FD682" w14:textId="77777777" w:rsidR="006E7271" w:rsidRDefault="006E7271" w:rsidP="00102999">
            <w:pPr>
              <w:ind w:right="-100"/>
              <w:rPr>
                <w:rFonts w:ascii="Gill Sans MT" w:hAnsi="Gill Sans MT"/>
                <w:b/>
              </w:rPr>
            </w:pPr>
          </w:p>
        </w:tc>
      </w:tr>
      <w:tr w:rsidR="006E7271" w14:paraId="69D89938" w14:textId="77777777" w:rsidTr="00BA2033">
        <w:trPr>
          <w:trHeight w:val="288"/>
        </w:trPr>
        <w:tc>
          <w:tcPr>
            <w:tcW w:w="10800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2614D21" w14:textId="77777777" w:rsidR="006E7271" w:rsidRDefault="006E7271" w:rsidP="00BA2033">
            <w:pPr>
              <w:ind w:right="-871"/>
              <w:rPr>
                <w:rFonts w:ascii="Gill Sans MT" w:hAnsi="Gill Sans MT"/>
                <w:b/>
              </w:rPr>
            </w:pPr>
          </w:p>
        </w:tc>
      </w:tr>
      <w:tr w:rsidR="006E7271" w14:paraId="446EF5F7" w14:textId="77777777" w:rsidTr="00BA2033">
        <w:trPr>
          <w:trHeight w:val="432"/>
        </w:trPr>
        <w:tc>
          <w:tcPr>
            <w:tcW w:w="10800" w:type="dxa"/>
            <w:gridSpan w:val="4"/>
            <w:vAlign w:val="center"/>
          </w:tcPr>
          <w:p w14:paraId="357AD5F5" w14:textId="77777777" w:rsidR="006E7271" w:rsidRDefault="006E7271" w:rsidP="00BA2033">
            <w:pPr>
              <w:ind w:right="-110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Arrangements if appointed</w:t>
            </w:r>
          </w:p>
        </w:tc>
      </w:tr>
      <w:tr w:rsidR="006E7271" w14:paraId="52C5A774" w14:textId="77777777" w:rsidTr="00BA2033">
        <w:trPr>
          <w:trHeight w:val="432"/>
        </w:trPr>
        <w:tc>
          <w:tcPr>
            <w:tcW w:w="10800" w:type="dxa"/>
            <w:gridSpan w:val="4"/>
            <w:vAlign w:val="center"/>
          </w:tcPr>
          <w:p w14:paraId="6FDED606" w14:textId="77777777" w:rsidR="006E7271" w:rsidRDefault="006E7271" w:rsidP="00BA2033">
            <w:pPr>
              <w:ind w:right="-110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</w:rPr>
              <w:t xml:space="preserve">Should you be appointed to this role, is there anything additional you would require </w:t>
            </w:r>
            <w:proofErr w:type="gramStart"/>
            <w:r>
              <w:rPr>
                <w:rFonts w:ascii="Gill Sans MT" w:hAnsi="Gill Sans MT"/>
              </w:rPr>
              <w:t>to mitigate</w:t>
            </w:r>
            <w:proofErr w:type="gramEnd"/>
            <w:r>
              <w:rPr>
                <w:rFonts w:ascii="Gill Sans MT" w:hAnsi="Gill Sans MT"/>
              </w:rPr>
              <w:t xml:space="preserve"> your impairment?</w:t>
            </w:r>
          </w:p>
        </w:tc>
      </w:tr>
      <w:tr w:rsidR="006E7271" w14:paraId="75C3ED55" w14:textId="77777777" w:rsidTr="00D91547">
        <w:trPr>
          <w:trHeight w:val="3456"/>
        </w:trPr>
        <w:tc>
          <w:tcPr>
            <w:tcW w:w="10800" w:type="dxa"/>
            <w:gridSpan w:val="4"/>
            <w:tcBorders>
              <w:bottom w:val="single" w:sz="4" w:space="0" w:color="auto"/>
            </w:tcBorders>
            <w:vAlign w:val="center"/>
          </w:tcPr>
          <w:p w14:paraId="03B5EFFA" w14:textId="77777777" w:rsidR="006E7271" w:rsidRDefault="006E7271" w:rsidP="00102999">
            <w:pPr>
              <w:ind w:right="-100"/>
              <w:rPr>
                <w:rFonts w:ascii="Gill Sans MT" w:hAnsi="Gill Sans MT"/>
                <w:b/>
              </w:rPr>
            </w:pPr>
            <w:bookmarkStart w:id="0" w:name="_GoBack"/>
            <w:bookmarkEnd w:id="0"/>
          </w:p>
        </w:tc>
      </w:tr>
    </w:tbl>
    <w:p w14:paraId="7874D9D3" w14:textId="77777777" w:rsidR="006E7271" w:rsidRPr="00F231BB" w:rsidRDefault="006E7271" w:rsidP="006E7271">
      <w:pPr>
        <w:ind w:left="-900" w:right="-871"/>
        <w:rPr>
          <w:rFonts w:ascii="Gill Sans MT" w:hAnsi="Gill Sans MT"/>
          <w:b/>
        </w:rPr>
      </w:pPr>
    </w:p>
    <w:p w14:paraId="6237A35B" w14:textId="77777777" w:rsidR="007C7C37" w:rsidRPr="00F231BB" w:rsidRDefault="007C7C37" w:rsidP="00DD2FF4">
      <w:pPr>
        <w:ind w:left="-900" w:right="-871"/>
        <w:rPr>
          <w:rFonts w:ascii="Gill Sans MT" w:hAnsi="Gill Sans MT"/>
          <w:b/>
        </w:rPr>
      </w:pPr>
    </w:p>
    <w:sectPr w:rsidR="007C7C37" w:rsidRPr="00F231BB" w:rsidSect="00805CF2">
      <w:headerReference w:type="default" r:id="rId7"/>
      <w:footerReference w:type="default" r:id="rId8"/>
      <w:pgSz w:w="11909" w:h="16834" w:code="9"/>
      <w:pgMar w:top="851" w:right="1440" w:bottom="993" w:left="1440" w:header="720" w:footer="720" w:gutter="0"/>
      <w:paperSrc w:first="259" w:other="259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528240" w14:textId="77777777" w:rsidR="00807B9B" w:rsidRDefault="00807B9B" w:rsidP="00F231BB">
      <w:r>
        <w:separator/>
      </w:r>
    </w:p>
  </w:endnote>
  <w:endnote w:type="continuationSeparator" w:id="0">
    <w:p w14:paraId="5285E59D" w14:textId="77777777" w:rsidR="00807B9B" w:rsidRDefault="00807B9B" w:rsidP="00F23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62CA6F" w14:textId="77777777" w:rsidR="005A18EC" w:rsidRDefault="005A18EC" w:rsidP="005A18EC">
    <w:pPr>
      <w:pStyle w:val="Footer"/>
      <w:jc w:val="center"/>
      <w:rPr>
        <w:rFonts w:ascii="Gill Sans MT" w:hAnsi="Gill Sans MT" w:cs="Arial"/>
        <w:sz w:val="16"/>
        <w:szCs w:val="16"/>
      </w:rPr>
    </w:pPr>
    <w:r w:rsidRPr="00F231BB">
      <w:rPr>
        <w:rFonts w:ascii="Gill Sans MT" w:hAnsi="Gill Sans MT" w:cs="Arial"/>
        <w:b/>
        <w:bCs/>
        <w:color w:val="B42B31"/>
        <w:sz w:val="16"/>
        <w:szCs w:val="16"/>
      </w:rPr>
      <w:t xml:space="preserve">TEES VALLEY ARTS </w:t>
    </w:r>
    <w:r w:rsidRPr="00F231BB">
      <w:rPr>
        <w:rFonts w:ascii="Gill Sans MT" w:hAnsi="Gill Sans MT" w:cs="Arial"/>
        <w:sz w:val="16"/>
        <w:szCs w:val="16"/>
      </w:rPr>
      <w:t xml:space="preserve">IS AN INDEPENDENT NON-PROFIT MAKING CHARITABLE COMPANY LIMITED BY GUARANTEE </w:t>
    </w:r>
  </w:p>
  <w:p w14:paraId="60FCEFEB" w14:textId="77777777" w:rsidR="005A18EC" w:rsidRDefault="005A18EC" w:rsidP="005A18EC">
    <w:pPr>
      <w:pStyle w:val="Footer"/>
      <w:jc w:val="center"/>
      <w:rPr>
        <w:rFonts w:ascii="Gill Sans MT" w:hAnsi="Gill Sans MT" w:cs="Arial"/>
        <w:sz w:val="16"/>
        <w:szCs w:val="16"/>
      </w:rPr>
    </w:pPr>
    <w:r w:rsidRPr="00F231BB">
      <w:rPr>
        <w:rFonts w:ascii="Gill Sans MT" w:hAnsi="Gill Sans MT" w:cs="Arial"/>
        <w:b/>
        <w:bCs/>
        <w:sz w:val="16"/>
        <w:szCs w:val="16"/>
      </w:rPr>
      <w:t xml:space="preserve">REGISTERED IN ENGLAND AND WALES NO. </w:t>
    </w:r>
    <w:r w:rsidRPr="00F231BB">
      <w:rPr>
        <w:rFonts w:ascii="Gill Sans MT" w:hAnsi="Gill Sans MT" w:cs="Arial"/>
        <w:sz w:val="16"/>
        <w:szCs w:val="16"/>
      </w:rPr>
      <w:t xml:space="preserve">1656560 </w:t>
    </w:r>
    <w:r w:rsidRPr="00F231BB">
      <w:rPr>
        <w:rFonts w:ascii="Gill Sans MT" w:hAnsi="Gill Sans MT" w:cs="Arial"/>
        <w:b/>
        <w:bCs/>
        <w:sz w:val="16"/>
        <w:szCs w:val="16"/>
      </w:rPr>
      <w:t xml:space="preserve">CHARITY NO. </w:t>
    </w:r>
    <w:r w:rsidRPr="00F231BB">
      <w:rPr>
        <w:rFonts w:ascii="Gill Sans MT" w:hAnsi="Gill Sans MT" w:cs="Arial"/>
        <w:sz w:val="16"/>
        <w:szCs w:val="16"/>
      </w:rPr>
      <w:t>515369</w:t>
    </w:r>
    <w:r>
      <w:rPr>
        <w:rFonts w:ascii="Gill Sans MT" w:hAnsi="Gill Sans MT" w:cs="Arial"/>
        <w:sz w:val="16"/>
        <w:szCs w:val="16"/>
      </w:rPr>
      <w:t xml:space="preserve"> </w:t>
    </w:r>
    <w:r>
      <w:rPr>
        <w:rFonts w:ascii="Gill Sans MT" w:hAnsi="Gill Sans MT" w:cs="Arial"/>
        <w:b/>
        <w:sz w:val="16"/>
        <w:szCs w:val="16"/>
      </w:rPr>
      <w:t>VAT</w:t>
    </w:r>
    <w:r>
      <w:rPr>
        <w:rFonts w:ascii="Gill Sans MT" w:hAnsi="Gill Sans MT" w:cs="Arial"/>
        <w:sz w:val="16"/>
        <w:szCs w:val="16"/>
      </w:rPr>
      <w:t xml:space="preserve"> 875 7524 79</w:t>
    </w:r>
  </w:p>
  <w:p w14:paraId="628D0447" w14:textId="77777777" w:rsidR="00F231BB" w:rsidRPr="005A18EC" w:rsidRDefault="005A18EC" w:rsidP="005A18EC">
    <w:pPr>
      <w:pStyle w:val="Footer"/>
      <w:rPr>
        <w:rFonts w:ascii="Gill Sans MT" w:hAnsi="Gill Sans MT"/>
      </w:rPr>
    </w:pPr>
    <w:r w:rsidRPr="00BB1263">
      <w:rPr>
        <w:rFonts w:ascii="Gill Sans MT" w:hAnsi="Gill Sans MT" w:cs="Arial"/>
        <w:b/>
        <w:sz w:val="16"/>
        <w:szCs w:val="16"/>
      </w:rPr>
      <w:t xml:space="preserve">REGISTERED ADDRESS </w:t>
    </w:r>
    <w:r>
      <w:rPr>
        <w:rFonts w:ascii="Gill Sans MT" w:hAnsi="Gill Sans MT" w:cs="Arial"/>
        <w:sz w:val="16"/>
        <w:szCs w:val="16"/>
      </w:rPr>
      <w:t>ROYAL MIDDLEHAVEN HOUSE, 21 GOSFORD ST, MIDDLESBROUGH, NORTH YORKSHIRE TS2 1BB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720CA7" w14:textId="77777777" w:rsidR="00807B9B" w:rsidRDefault="00807B9B" w:rsidP="00F231BB">
      <w:r>
        <w:separator/>
      </w:r>
    </w:p>
  </w:footnote>
  <w:footnote w:type="continuationSeparator" w:id="0">
    <w:p w14:paraId="0EFD13BB" w14:textId="77777777" w:rsidR="00807B9B" w:rsidRDefault="00807B9B" w:rsidP="00F231B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C798B4" w14:textId="77777777" w:rsidR="005527FF" w:rsidRDefault="001E1773" w:rsidP="005527FF">
    <w:pPr>
      <w:pStyle w:val="Header"/>
      <w:tabs>
        <w:tab w:val="clear" w:pos="9026"/>
        <w:tab w:val="right" w:pos="9923"/>
      </w:tabs>
      <w:ind w:right="-894"/>
      <w:jc w:val="right"/>
    </w:pPr>
    <w:r>
      <w:rPr>
        <w:noProof/>
        <w:lang w:val="en-US" w:eastAsia="en-US"/>
      </w:rPr>
      <w:drawing>
        <wp:inline distT="0" distB="0" distL="0" distR="0" wp14:anchorId="7B0B013D" wp14:editId="703B8D80">
          <wp:extent cx="914400" cy="100584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2016-TVA-Logo-changinglives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07A50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A3B2A0C"/>
    <w:multiLevelType w:val="singleLevel"/>
    <w:tmpl w:val="787800EE"/>
    <w:lvl w:ilvl="0">
      <w:start w:val="1"/>
      <w:numFmt w:val="decimal"/>
      <w:lvlText w:val="%1."/>
      <w:lvlJc w:val="left"/>
      <w:pPr>
        <w:tabs>
          <w:tab w:val="num" w:pos="3"/>
        </w:tabs>
        <w:ind w:left="3" w:hanging="57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812"/>
    <w:rsid w:val="00102999"/>
    <w:rsid w:val="001627BA"/>
    <w:rsid w:val="00165544"/>
    <w:rsid w:val="001A21A0"/>
    <w:rsid w:val="001E1568"/>
    <w:rsid w:val="001E1773"/>
    <w:rsid w:val="002B03DE"/>
    <w:rsid w:val="00517B67"/>
    <w:rsid w:val="005527FF"/>
    <w:rsid w:val="00553812"/>
    <w:rsid w:val="005A18EC"/>
    <w:rsid w:val="005B0AA3"/>
    <w:rsid w:val="005B3C45"/>
    <w:rsid w:val="00620FBB"/>
    <w:rsid w:val="006407A6"/>
    <w:rsid w:val="00657906"/>
    <w:rsid w:val="006813B2"/>
    <w:rsid w:val="006E7271"/>
    <w:rsid w:val="00741B94"/>
    <w:rsid w:val="0075394B"/>
    <w:rsid w:val="007C7C37"/>
    <w:rsid w:val="007D3ABB"/>
    <w:rsid w:val="00805CF2"/>
    <w:rsid w:val="00807B9B"/>
    <w:rsid w:val="008971A4"/>
    <w:rsid w:val="00911472"/>
    <w:rsid w:val="009361DD"/>
    <w:rsid w:val="00962A3E"/>
    <w:rsid w:val="009C5DFF"/>
    <w:rsid w:val="009E32D6"/>
    <w:rsid w:val="00AB374B"/>
    <w:rsid w:val="00B820A3"/>
    <w:rsid w:val="00BB1263"/>
    <w:rsid w:val="00C36D70"/>
    <w:rsid w:val="00CA0DB5"/>
    <w:rsid w:val="00D00707"/>
    <w:rsid w:val="00D91547"/>
    <w:rsid w:val="00DD2FF4"/>
    <w:rsid w:val="00E33459"/>
    <w:rsid w:val="00F028D0"/>
    <w:rsid w:val="00F231BB"/>
    <w:rsid w:val="00F767DC"/>
    <w:rsid w:val="00FA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B0499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ind w:left="-567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ind w:right="-894"/>
    </w:pPr>
    <w:rPr>
      <w:b/>
    </w:rPr>
  </w:style>
  <w:style w:type="paragraph" w:styleId="Title">
    <w:name w:val="Title"/>
    <w:basedOn w:val="Normal"/>
    <w:qFormat/>
    <w:pPr>
      <w:ind w:left="-567"/>
      <w:jc w:val="center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1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231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31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1BB"/>
  </w:style>
  <w:style w:type="paragraph" w:styleId="Footer">
    <w:name w:val="footer"/>
    <w:basedOn w:val="Normal"/>
    <w:link w:val="FooterChar"/>
    <w:unhideWhenUsed/>
    <w:rsid w:val="00F231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231BB"/>
  </w:style>
  <w:style w:type="paragraph" w:styleId="ListParagraph">
    <w:name w:val="List Paragraph"/>
    <w:basedOn w:val="Normal"/>
    <w:uiPriority w:val="34"/>
    <w:qFormat/>
    <w:rsid w:val="001627BA"/>
    <w:pPr>
      <w:ind w:left="720"/>
    </w:pPr>
  </w:style>
  <w:style w:type="table" w:styleId="TableGrid">
    <w:name w:val="Table Grid"/>
    <w:basedOn w:val="TableNormal"/>
    <w:uiPriority w:val="59"/>
    <w:rsid w:val="00805C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Resources/TVA%20Masters/Word%20Templates/TVA%20Logo%20+%20Leg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TVA Logo + Legal.dotx</Template>
  <TotalTime>56</TotalTime>
  <Pages>2</Pages>
  <Words>145</Words>
  <Characters>832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Tees Valley Arts</vt:lpstr>
    </vt:vector>
  </TitlesOfParts>
  <Manager>Rowena Sommerville</Manager>
  <Company>Tees Valley Arts</Company>
  <LinksUpToDate>false</LinksUpToDate>
  <CharactersWithSpaces>976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Tees Valley Arts</dc:title>
  <dc:subject>Logo and Legal Template</dc:subject>
  <dc:creator>Peter Neal</dc:creator>
  <cp:keywords/>
  <dc:description/>
  <cp:lastModifiedBy>Peter Neal</cp:lastModifiedBy>
  <cp:revision>5</cp:revision>
  <cp:lastPrinted>2017-04-05T14:40:00Z</cp:lastPrinted>
  <dcterms:created xsi:type="dcterms:W3CDTF">2017-04-04T16:23:00Z</dcterms:created>
  <dcterms:modified xsi:type="dcterms:W3CDTF">2017-04-06T15:35:00Z</dcterms:modified>
  <cp:category>Templates</cp:category>
</cp:coreProperties>
</file>